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2543" w:rsidRPr="009101E6" w:rsidRDefault="00622543" w:rsidP="0032461A">
      <w:pPr>
        <w:pStyle w:val="Title"/>
        <w:spacing w:after="0"/>
        <w:jc w:val="both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Manuel d’élection</w:t>
      </w:r>
    </w:p>
    <w:p w:rsidR="00622543" w:rsidRPr="009101E6" w:rsidRDefault="00622543" w:rsidP="0032461A">
      <w:pPr>
        <w:pStyle w:val="Title"/>
        <w:spacing w:after="0"/>
        <w:jc w:val="both"/>
        <w:rPr>
          <w:rFonts w:ascii="Verdana" w:hAnsi="Verdana"/>
          <w:sz w:val="24"/>
          <w:szCs w:val="24"/>
        </w:rPr>
      </w:pPr>
      <w:bookmarkStart w:id="0" w:name="_k4q9zjsxusfm" w:colFirst="0" w:colLast="0"/>
      <w:bookmarkEnd w:id="0"/>
      <w:r w:rsidRPr="009101E6">
        <w:rPr>
          <w:rFonts w:ascii="Verdana" w:hAnsi="Verdana"/>
          <w:sz w:val="24"/>
          <w:szCs w:val="24"/>
        </w:rPr>
        <w:t xml:space="preserve">Élections municipales des 6 et 7 novembre 2021 </w:t>
      </w:r>
    </w:p>
    <w:p w:rsidR="00622543" w:rsidRPr="009101E6" w:rsidRDefault="00622543" w:rsidP="0032461A">
      <w:pPr>
        <w:pStyle w:val="normal0"/>
        <w:jc w:val="both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jc w:val="both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Les élections municipales des 6 et 7 novembre 2021 visent à combler les postes de mairesses et maires de la Ville et d'arrondissement ainsi que ceux de conseillères et conseillers de la Ville et d’arrondissement. </w:t>
      </w:r>
    </w:p>
    <w:p w:rsidR="00622543" w:rsidRPr="009101E6" w:rsidRDefault="00622543" w:rsidP="0032461A">
      <w:pPr>
        <w:pStyle w:val="normal0"/>
        <w:jc w:val="both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Les 103 personnes qui seront élues à l’occasion de ce scrutin vous représenteront jusqu’en 2025.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Votre vote contribuera à façonner la Ville.</w:t>
      </w:r>
    </w:p>
    <w:p w:rsidR="00622543" w:rsidRPr="009101E6" w:rsidRDefault="00622543" w:rsidP="0032461A">
      <w:pPr>
        <w:pStyle w:val="normal0"/>
        <w:jc w:val="both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jc w:val="both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Pour voter, les électrices et électeurs doivent être </w:t>
      </w:r>
      <w:r w:rsidRPr="00A823D9">
        <w:rPr>
          <w:rFonts w:ascii="Verdana" w:hAnsi="Verdana"/>
          <w:sz w:val="24"/>
          <w:szCs w:val="24"/>
        </w:rPr>
        <w:t>inscrites, inscrits sur</w:t>
      </w:r>
      <w:r w:rsidRPr="009101E6">
        <w:rPr>
          <w:rFonts w:ascii="Verdana" w:hAnsi="Verdana"/>
          <w:sz w:val="24"/>
          <w:szCs w:val="24"/>
        </w:rPr>
        <w:t xml:space="preserve"> la liste électorale municipale.</w:t>
      </w:r>
    </w:p>
    <w:p w:rsidR="00622543" w:rsidRPr="009101E6" w:rsidRDefault="00622543" w:rsidP="0032461A">
      <w:pPr>
        <w:pStyle w:val="normal0"/>
        <w:jc w:val="both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Heading2"/>
        <w:spacing w:before="0" w:after="0"/>
        <w:rPr>
          <w:rFonts w:ascii="Verdana" w:hAnsi="Verdana"/>
          <w:sz w:val="24"/>
          <w:szCs w:val="24"/>
        </w:rPr>
      </w:pPr>
      <w:bookmarkStart w:id="1" w:name="_gw20fwrn1b25" w:colFirst="0" w:colLast="0"/>
      <w:bookmarkEnd w:id="1"/>
      <w:r w:rsidRPr="009101E6">
        <w:rPr>
          <w:rFonts w:ascii="Verdana" w:hAnsi="Verdana"/>
          <w:sz w:val="24"/>
          <w:szCs w:val="24"/>
        </w:rPr>
        <w:t>VÉRIFIER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Heading2"/>
        <w:spacing w:before="0" w:after="0"/>
        <w:rPr>
          <w:rFonts w:ascii="Verdana" w:hAnsi="Verdana"/>
          <w:sz w:val="24"/>
          <w:szCs w:val="24"/>
        </w:rPr>
      </w:pPr>
      <w:bookmarkStart w:id="2" w:name="_24racek7aex0" w:colFirst="0" w:colLast="0"/>
      <w:bookmarkEnd w:id="2"/>
      <w:r w:rsidRPr="009101E6">
        <w:rPr>
          <w:rFonts w:ascii="Verdana" w:hAnsi="Verdana"/>
          <w:sz w:val="24"/>
          <w:szCs w:val="24"/>
        </w:rPr>
        <w:t>Qui peut voter à une élection municipale ?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Pour voter, une personne doit être inscrite sur la liste électorale, avoir 18 ans ou plus le 7 novembre 2021 et remplir les conditions suivantes au </w:t>
      </w:r>
      <w:r>
        <w:rPr>
          <w:rFonts w:ascii="Verdana" w:hAnsi="Verdana"/>
          <w:sz w:val="24"/>
          <w:szCs w:val="24"/>
        </w:rPr>
        <w:t>1er</w:t>
      </w:r>
      <w:r w:rsidRPr="009101E6">
        <w:rPr>
          <w:rFonts w:ascii="Verdana" w:hAnsi="Verdana"/>
          <w:sz w:val="24"/>
          <w:szCs w:val="24"/>
        </w:rPr>
        <w:t xml:space="preserve"> septembre 2021 :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Avoir </w:t>
      </w:r>
      <w:r w:rsidRPr="009101E6">
        <w:rPr>
          <w:rFonts w:ascii="Verdana" w:hAnsi="Verdana"/>
          <w:sz w:val="24"/>
          <w:szCs w:val="24"/>
        </w:rPr>
        <w:t>la citoyenneté canadienne</w:t>
      </w:r>
      <w:r>
        <w:rPr>
          <w:rFonts w:ascii="Verdana" w:hAnsi="Verdana"/>
          <w:sz w:val="24"/>
          <w:szCs w:val="24"/>
        </w:rPr>
        <w:t>;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Ne pas être sous curatelle</w:t>
      </w:r>
      <w:r>
        <w:rPr>
          <w:rFonts w:ascii="Verdana" w:hAnsi="Verdana"/>
          <w:sz w:val="24"/>
          <w:szCs w:val="24"/>
        </w:rPr>
        <w:t>;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Être :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domiciliée à Montréal et habiter au Québec depuis au moins 6 mois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ou 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propriétaire d’un immeuble ou occupante d’un établissement d’entreprise </w:t>
      </w:r>
      <w:r>
        <w:rPr>
          <w:rFonts w:ascii="Verdana" w:hAnsi="Verdana"/>
          <w:sz w:val="24"/>
          <w:szCs w:val="24"/>
        </w:rPr>
        <w:t xml:space="preserve">à Montréal </w:t>
      </w:r>
      <w:r w:rsidRPr="009101E6">
        <w:rPr>
          <w:rFonts w:ascii="Verdana" w:hAnsi="Verdana"/>
          <w:sz w:val="24"/>
          <w:szCs w:val="24"/>
        </w:rPr>
        <w:t>depuis au moins 12 mois.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Heading2"/>
        <w:spacing w:before="0" w:after="0"/>
        <w:rPr>
          <w:rFonts w:ascii="Verdana" w:hAnsi="Verdana"/>
          <w:sz w:val="24"/>
          <w:szCs w:val="24"/>
        </w:rPr>
      </w:pPr>
      <w:bookmarkStart w:id="3" w:name="_b2we08r8cwkl" w:colFirst="0" w:colLast="0"/>
      <w:bookmarkEnd w:id="3"/>
      <w:r w:rsidRPr="009101E6">
        <w:rPr>
          <w:rFonts w:ascii="Verdana" w:hAnsi="Verdana"/>
          <w:sz w:val="24"/>
          <w:szCs w:val="24"/>
        </w:rPr>
        <w:t xml:space="preserve">Comment puis-je savoir si je suis </w:t>
      </w:r>
      <w:r w:rsidRPr="00A823D9">
        <w:rPr>
          <w:rFonts w:ascii="Verdana" w:hAnsi="Verdana"/>
          <w:sz w:val="24"/>
          <w:szCs w:val="24"/>
        </w:rPr>
        <w:t>inscrit</w:t>
      </w:r>
      <w:r>
        <w:rPr>
          <w:rFonts w:ascii="Verdana" w:hAnsi="Verdana"/>
          <w:sz w:val="24"/>
          <w:szCs w:val="24"/>
        </w:rPr>
        <w:t>e</w:t>
      </w:r>
      <w:r w:rsidRPr="00A823D9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inscrit</w:t>
      </w:r>
      <w:r w:rsidRPr="00A823D9">
        <w:rPr>
          <w:rFonts w:ascii="Verdana" w:hAnsi="Verdana"/>
          <w:sz w:val="24"/>
          <w:szCs w:val="24"/>
        </w:rPr>
        <w:t xml:space="preserve"> </w:t>
      </w:r>
      <w:r w:rsidRPr="009101E6">
        <w:rPr>
          <w:rFonts w:ascii="Verdana" w:hAnsi="Verdana"/>
          <w:sz w:val="24"/>
          <w:szCs w:val="24"/>
        </w:rPr>
        <w:t>pour voter ?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Consultez l’entête de l’Avis d’inscription joint à ce manuel. Si votre nom y apparaît c’est que vous êtes </w:t>
      </w:r>
      <w:r w:rsidRPr="00A823D9">
        <w:rPr>
          <w:rFonts w:ascii="Verdana" w:hAnsi="Verdana"/>
          <w:sz w:val="24"/>
          <w:szCs w:val="24"/>
        </w:rPr>
        <w:t>inscrit</w:t>
      </w:r>
      <w:r>
        <w:rPr>
          <w:rFonts w:ascii="Verdana" w:hAnsi="Verdana"/>
          <w:sz w:val="24"/>
          <w:szCs w:val="24"/>
        </w:rPr>
        <w:t>e</w:t>
      </w:r>
      <w:r w:rsidRPr="00A823D9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inscrit</w:t>
      </w:r>
      <w:r w:rsidRPr="009101E6">
        <w:rPr>
          <w:rFonts w:ascii="Verdana" w:hAnsi="Verdana"/>
          <w:sz w:val="24"/>
          <w:szCs w:val="24"/>
        </w:rPr>
        <w:t>.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Vous pouvez aussi vérifier votre inscription en accédant à elections.montreal.ca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Pour voter, votre nom doit apparaître sur la liste électorale municipale. 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Heading2"/>
        <w:spacing w:before="0" w:after="0"/>
        <w:rPr>
          <w:rFonts w:ascii="Verdana" w:hAnsi="Verdana"/>
          <w:sz w:val="24"/>
          <w:szCs w:val="24"/>
        </w:rPr>
      </w:pPr>
      <w:bookmarkStart w:id="4" w:name="_99jezyhd1nvi" w:colFirst="0" w:colLast="0"/>
      <w:bookmarkEnd w:id="4"/>
      <w:r w:rsidRPr="009101E6">
        <w:rPr>
          <w:rFonts w:ascii="Verdana" w:hAnsi="Verdana"/>
          <w:sz w:val="24"/>
          <w:szCs w:val="24"/>
        </w:rPr>
        <w:t>S’INSCRIRE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Heading2"/>
        <w:spacing w:before="0" w:after="0"/>
        <w:rPr>
          <w:rFonts w:ascii="Verdana" w:hAnsi="Verdana"/>
          <w:sz w:val="24"/>
          <w:szCs w:val="24"/>
        </w:rPr>
      </w:pPr>
      <w:bookmarkStart w:id="5" w:name="_4v9auty22v8q" w:colFirst="0" w:colLast="0"/>
      <w:bookmarkEnd w:id="5"/>
      <w:r w:rsidRPr="009101E6">
        <w:rPr>
          <w:rFonts w:ascii="Verdana" w:hAnsi="Verdana"/>
          <w:sz w:val="24"/>
          <w:szCs w:val="24"/>
        </w:rPr>
        <w:t>Que dois-je faire pour m'inscrire sur la liste électorale municipale ou si je constate des inexactitudes sur l’Avis d’inscription ?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Présentez-vous à une commission de révision de votre choix entre le 12 et le 18 octobre 2021. 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La liste des commissions de révision figure dans l’envoi que vous avez reçu. 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Après le 18 octobre 2021, il ne sera plus possible de vous inscrire pour voter.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Heading2"/>
        <w:spacing w:before="0" w:after="0"/>
        <w:rPr>
          <w:rFonts w:ascii="Verdana" w:hAnsi="Verdana"/>
          <w:sz w:val="24"/>
          <w:szCs w:val="24"/>
        </w:rPr>
      </w:pPr>
      <w:bookmarkStart w:id="6" w:name="_h03hzm4z5nal" w:colFirst="0" w:colLast="0"/>
      <w:bookmarkEnd w:id="6"/>
      <w:r w:rsidRPr="009101E6">
        <w:rPr>
          <w:rFonts w:ascii="Verdana" w:hAnsi="Verdana"/>
          <w:sz w:val="24"/>
          <w:szCs w:val="24"/>
        </w:rPr>
        <w:t>Je suis une personne domiciliée à Montréal et je suis incapable de me déplacer pour un motif de santé. Comment puis-je m’inscrire ?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Visitez elections.montreal.ca et imprimez le formulaire Demande de révision à la liste électorale.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Complétez ce formulaire et retournez-le accompagné d’une photocopie de pièces justificatives. Votre formulaire devra être reçu au plus tard le 18 octobre 2021. Tenez compte des délais postaux.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751F6D">
      <w:pPr>
        <w:pStyle w:val="Heading2"/>
        <w:spacing w:before="0" w:after="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Je demeure dans une résidence privée </w:t>
      </w:r>
      <w:r w:rsidRPr="00A823D9">
        <w:rPr>
          <w:rFonts w:ascii="Verdana" w:hAnsi="Verdana"/>
          <w:sz w:val="24"/>
          <w:szCs w:val="24"/>
        </w:rPr>
        <w:t>pour aînés</w:t>
      </w:r>
      <w:r w:rsidRPr="009101E6">
        <w:rPr>
          <w:rFonts w:ascii="Verdana" w:hAnsi="Verdana"/>
          <w:sz w:val="24"/>
          <w:szCs w:val="24"/>
        </w:rPr>
        <w:t>, un centre d’hébergement, un centre d’accueil ou autre établissement admissible. Comment puis-je m’inscrire?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751F6D">
      <w:pPr>
        <w:pStyle w:val="Heading2"/>
        <w:spacing w:before="0" w:after="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Visitez elections.montreal.ca pour connaître la liste des établissements admissibles et télécharger le formulaire Demande de révision à la liste électorale.</w:t>
      </w:r>
    </w:p>
    <w:p w:rsidR="00622543" w:rsidRPr="009101E6" w:rsidRDefault="00622543" w:rsidP="00751F6D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751F6D">
      <w:pPr>
        <w:pStyle w:val="Heading2"/>
        <w:spacing w:before="0" w:after="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Imprimez et complétez ce formulaire. Retournez-le en y joignant une photocopie des pièces justificatives ou l’attestation d’une personne employée de votre établissement.</w:t>
      </w:r>
    </w:p>
    <w:p w:rsidR="00622543" w:rsidRPr="009101E6" w:rsidRDefault="00622543" w:rsidP="00751F6D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751F6D">
      <w:pPr>
        <w:pStyle w:val="Heading2"/>
        <w:spacing w:before="0" w:after="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Votre formulaire devra être reçu au plus tard le 18 octobre 2021. Tenez compte des délais d’expédition. </w:t>
      </w:r>
    </w:p>
    <w:p w:rsidR="00622543" w:rsidRPr="009101E6" w:rsidRDefault="00622543" w:rsidP="00751F6D">
      <w:pPr>
        <w:pStyle w:val="Heading2"/>
        <w:spacing w:before="0" w:after="0"/>
        <w:rPr>
          <w:rFonts w:ascii="Verdana" w:hAnsi="Verdana"/>
          <w:sz w:val="24"/>
          <w:szCs w:val="24"/>
        </w:rPr>
      </w:pPr>
    </w:p>
    <w:p w:rsidR="00622543" w:rsidRPr="009101E6" w:rsidRDefault="00622543" w:rsidP="00751F6D">
      <w:pPr>
        <w:pStyle w:val="Heading2"/>
        <w:spacing w:before="0" w:after="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Vous pouvez aussi vous présenter à l’une des commissions de révision entre le 12 et le 18 octobre </w:t>
      </w:r>
      <w:r w:rsidRPr="00A823D9">
        <w:rPr>
          <w:rFonts w:ascii="Verdana" w:hAnsi="Verdana"/>
          <w:sz w:val="24"/>
          <w:szCs w:val="24"/>
        </w:rPr>
        <w:t>2021. Une conjointe, un conjoint ou un parent</w:t>
      </w:r>
      <w:r w:rsidRPr="009101E6">
        <w:rPr>
          <w:rFonts w:ascii="Verdana" w:hAnsi="Verdana"/>
          <w:sz w:val="24"/>
          <w:szCs w:val="24"/>
        </w:rPr>
        <w:t xml:space="preserve"> peut présenter une demande en votre nom.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Heading2"/>
        <w:spacing w:before="0" w:after="0"/>
        <w:rPr>
          <w:rFonts w:ascii="Verdana" w:hAnsi="Verdana"/>
          <w:sz w:val="24"/>
          <w:szCs w:val="24"/>
        </w:rPr>
      </w:pPr>
      <w:bookmarkStart w:id="7" w:name="_pgelv0hwzh02" w:colFirst="0" w:colLast="0"/>
      <w:bookmarkEnd w:id="7"/>
      <w:r w:rsidRPr="009101E6">
        <w:rPr>
          <w:rFonts w:ascii="Verdana" w:hAnsi="Verdana"/>
          <w:sz w:val="24"/>
          <w:szCs w:val="24"/>
        </w:rPr>
        <w:t>S’INFORMER</w:t>
      </w:r>
    </w:p>
    <w:p w:rsidR="00622543" w:rsidRPr="009101E6" w:rsidRDefault="00622543" w:rsidP="00751F6D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751F6D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Quand pourrai-je voter?</w:t>
      </w:r>
    </w:p>
    <w:p w:rsidR="00622543" w:rsidRPr="009101E6" w:rsidRDefault="00622543" w:rsidP="00751F6D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751F6D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Il y aura deux fins de semaine complètes où vous pourrez voter.</w:t>
      </w:r>
    </w:p>
    <w:p w:rsidR="00622543" w:rsidRPr="009101E6" w:rsidRDefault="00622543" w:rsidP="00751F6D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bookmarkStart w:id="8" w:name="_uoogzid3n7z" w:colFirst="0" w:colLast="0"/>
      <w:bookmarkEnd w:id="8"/>
      <w:r w:rsidRPr="009101E6">
        <w:rPr>
          <w:rFonts w:ascii="Verdana" w:hAnsi="Verdana"/>
          <w:sz w:val="24"/>
          <w:szCs w:val="24"/>
        </w:rPr>
        <w:t xml:space="preserve">Le vote par anticipation aura lieu le samedi 30 et le dimanche 31 octobre 2021 de 9h30 à 20h. 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L’élection se déroulera le samedi 6 et le dimanche 7 novembre 2021 de 9h30 à 20h.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Heading2"/>
        <w:spacing w:before="0" w:after="0"/>
        <w:rPr>
          <w:rFonts w:ascii="Verdana" w:hAnsi="Verdana"/>
          <w:sz w:val="24"/>
          <w:szCs w:val="24"/>
        </w:rPr>
      </w:pPr>
      <w:bookmarkStart w:id="9" w:name="_3lsk7obpj8be" w:colFirst="0" w:colLast="0"/>
      <w:bookmarkEnd w:id="9"/>
      <w:r w:rsidRPr="009101E6">
        <w:rPr>
          <w:rFonts w:ascii="Verdana" w:hAnsi="Verdana"/>
          <w:sz w:val="24"/>
          <w:szCs w:val="24"/>
        </w:rPr>
        <w:t>Où vais-je voter ?</w:t>
      </w:r>
    </w:p>
    <w:p w:rsidR="00622543" w:rsidRPr="009101E6" w:rsidRDefault="00622543" w:rsidP="00751F6D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Consultez l’outil « Où vais-je voter? » sur elections.montreal.ca.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Vous y trouverez l’adresse de votre endroit de vote en quelques clics. 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Une Carte de rappel sera aussi expédiée aux électrices et électeurs </w:t>
      </w:r>
      <w:r w:rsidRPr="00A823D9">
        <w:rPr>
          <w:rFonts w:ascii="Verdana" w:hAnsi="Verdana"/>
          <w:sz w:val="24"/>
          <w:szCs w:val="24"/>
        </w:rPr>
        <w:t xml:space="preserve">inscrites, inscrits </w:t>
      </w:r>
      <w:r w:rsidRPr="009101E6">
        <w:rPr>
          <w:rFonts w:ascii="Verdana" w:hAnsi="Verdana"/>
          <w:sz w:val="24"/>
          <w:szCs w:val="24"/>
        </w:rPr>
        <w:t>dans les jours qui précèdent le vote par anticipation.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Heading2"/>
        <w:spacing w:before="0" w:after="0"/>
        <w:rPr>
          <w:rFonts w:ascii="Verdana" w:hAnsi="Verdana"/>
          <w:sz w:val="24"/>
          <w:szCs w:val="24"/>
        </w:rPr>
      </w:pPr>
      <w:bookmarkStart w:id="10" w:name="_7lq7fei552kx" w:colFirst="0" w:colLast="0"/>
      <w:bookmarkEnd w:id="10"/>
      <w:r w:rsidRPr="009101E6">
        <w:rPr>
          <w:rFonts w:ascii="Verdana" w:hAnsi="Verdana"/>
          <w:sz w:val="24"/>
          <w:szCs w:val="24"/>
        </w:rPr>
        <w:t>Je suis incapable de me déplacer pour une raison de santé ou je suis proche-</w:t>
      </w:r>
      <w:r w:rsidRPr="00A823D9">
        <w:rPr>
          <w:rFonts w:ascii="Verdana" w:hAnsi="Verdana"/>
          <w:sz w:val="24"/>
          <w:szCs w:val="24"/>
        </w:rPr>
        <w:t>aidant d’une</w:t>
      </w:r>
      <w:r w:rsidRPr="009101E6">
        <w:rPr>
          <w:rFonts w:ascii="Verdana" w:hAnsi="Verdana"/>
          <w:sz w:val="24"/>
          <w:szCs w:val="24"/>
        </w:rPr>
        <w:t xml:space="preserve"> électrice ou d’un électeur qui est incapable de se déplacer. Comment pourrai-je voter ?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Le vote par correspondance est offert aux électrices et aux électeurs qui sont incapables de se déplacer pour un motif de santé, mais aussi à leur proche </w:t>
      </w:r>
      <w:r w:rsidRPr="00A823D9">
        <w:rPr>
          <w:rFonts w:ascii="Verdana" w:hAnsi="Verdana"/>
          <w:sz w:val="24"/>
          <w:szCs w:val="24"/>
        </w:rPr>
        <w:t>aidant (demeurant</w:t>
      </w:r>
      <w:r w:rsidRPr="009101E6">
        <w:rPr>
          <w:rFonts w:ascii="Verdana" w:hAnsi="Verdana"/>
          <w:sz w:val="24"/>
          <w:szCs w:val="24"/>
        </w:rPr>
        <w:t xml:space="preserve"> à la même adresse montréalaise). 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Pour faire votre demande de vote par correspondance, complétez le formulaire prévu à cet effet sur elections.montreal.ca ou composez le 514 872-VOTE (8683). Votre demande de vote par correspondance doit être faite au plus tard le 27 octobre 2021.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Je demeure dans une résidence privée </w:t>
      </w:r>
      <w:r w:rsidRPr="00A823D9">
        <w:rPr>
          <w:rFonts w:ascii="Verdana" w:hAnsi="Verdana"/>
          <w:sz w:val="24"/>
          <w:szCs w:val="24"/>
        </w:rPr>
        <w:t>pour aînés, un centre d’hébergement</w:t>
      </w:r>
      <w:r w:rsidRPr="009101E6">
        <w:rPr>
          <w:rFonts w:ascii="Verdana" w:hAnsi="Verdana"/>
          <w:sz w:val="24"/>
          <w:szCs w:val="24"/>
        </w:rPr>
        <w:t xml:space="preserve">, un centre d’accueil ou autre établissement admissible. Comment pourrai-je voter? 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Vous pouvez voter par correspondance en faisant une demande au plus tard le 27 octobre 2021. Le vote par correspondance remplace le bureau de vote itinérant. 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Vous pouvez aussi choisir de voter en personne à l’endroit qui sera indiqué sur votre Carte de rappel, expédiée avant le vote par anticipation.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Heading2"/>
        <w:spacing w:before="0" w:after="0"/>
        <w:rPr>
          <w:rFonts w:ascii="Verdana" w:hAnsi="Verdana"/>
          <w:sz w:val="24"/>
          <w:szCs w:val="24"/>
        </w:rPr>
      </w:pPr>
      <w:bookmarkStart w:id="11" w:name="_p3brwcedghen" w:colFirst="0" w:colLast="0"/>
      <w:bookmarkEnd w:id="11"/>
      <w:r w:rsidRPr="009101E6">
        <w:rPr>
          <w:rFonts w:ascii="Verdana" w:hAnsi="Verdana"/>
          <w:sz w:val="24"/>
          <w:szCs w:val="24"/>
        </w:rPr>
        <w:t>Est-ce que la COVID-19 affectera mon droit de vote ?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Les mesures sanitaires recommandées par la santé publique seront appliquées dans les endroits de vote. Vous pourrez y voter sécuritairement. 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Si vous devez vous isoler en raison de la COVID-19, vous pouvez demander de voter par correspondance du 17 au 27 octobre 2021. Vous pouvez faire une demande en visitant elections.montreal.ca ou en composant le 514 872-VOTE (8683). 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Les personnes en isolement en raison de la COVID-19 et qui souhaitent s’adresser à une commission de révision doivent transmettre une demande par écrit. La date limite pour la réception des demandes de révision est le 18 octobre 2021 à 19h.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Heading2"/>
        <w:spacing w:before="0" w:after="0"/>
        <w:rPr>
          <w:rFonts w:ascii="Verdana" w:hAnsi="Verdana"/>
          <w:sz w:val="24"/>
          <w:szCs w:val="24"/>
        </w:rPr>
      </w:pPr>
      <w:bookmarkStart w:id="12" w:name="_lznefjwfzw8y" w:colFirst="0" w:colLast="0"/>
      <w:bookmarkEnd w:id="12"/>
      <w:r w:rsidRPr="009101E6">
        <w:rPr>
          <w:rFonts w:ascii="Verdana" w:hAnsi="Verdana"/>
          <w:sz w:val="24"/>
          <w:szCs w:val="24"/>
        </w:rPr>
        <w:t>Qui peut voter par correspondance ?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Le vote par correspondance est une nouveauté destinée aux électrices et électeurs qui: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demeurent dans une résidence </w:t>
      </w:r>
      <w:r w:rsidRPr="00A823D9">
        <w:rPr>
          <w:rFonts w:ascii="Verdana" w:hAnsi="Verdana"/>
          <w:sz w:val="24"/>
          <w:szCs w:val="24"/>
        </w:rPr>
        <w:t>pour aînés admissible</w:t>
      </w:r>
      <w:r w:rsidRPr="009101E6">
        <w:rPr>
          <w:rFonts w:ascii="Verdana" w:hAnsi="Verdana"/>
          <w:sz w:val="24"/>
          <w:szCs w:val="24"/>
        </w:rPr>
        <w:t xml:space="preserve"> à Montréal; 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sont incapables de se déplacer </w:t>
      </w:r>
      <w:r w:rsidRPr="00A823D9">
        <w:rPr>
          <w:rFonts w:ascii="Verdana" w:hAnsi="Verdana"/>
          <w:sz w:val="24"/>
          <w:szCs w:val="24"/>
        </w:rPr>
        <w:t>ou sont un proche aidant d’une</w:t>
      </w:r>
      <w:r w:rsidRPr="009101E6">
        <w:rPr>
          <w:rFonts w:ascii="Verdana" w:hAnsi="Verdana"/>
          <w:sz w:val="24"/>
          <w:szCs w:val="24"/>
        </w:rPr>
        <w:t xml:space="preserve"> électrice ou d’un électeur qui demeure à une même adresse montréalaise; ou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se trouvent en isolement en raison de la COVID-19.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Heading2"/>
        <w:spacing w:before="0" w:after="0"/>
        <w:rPr>
          <w:rFonts w:ascii="Verdana" w:hAnsi="Verdana"/>
          <w:sz w:val="24"/>
          <w:szCs w:val="24"/>
        </w:rPr>
      </w:pPr>
      <w:bookmarkStart w:id="13" w:name="_f558n8ornzcm" w:colFirst="0" w:colLast="0"/>
      <w:bookmarkEnd w:id="13"/>
      <w:r w:rsidRPr="009101E6">
        <w:rPr>
          <w:rFonts w:ascii="Verdana" w:hAnsi="Verdana"/>
          <w:sz w:val="24"/>
          <w:szCs w:val="24"/>
        </w:rPr>
        <w:t>VOTER</w:t>
      </w:r>
    </w:p>
    <w:p w:rsidR="00622543" w:rsidRPr="009101E6" w:rsidRDefault="00622543" w:rsidP="009101E6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Heading2"/>
        <w:spacing w:before="0" w:after="0"/>
        <w:rPr>
          <w:rFonts w:ascii="Verdana" w:hAnsi="Verdana"/>
          <w:sz w:val="24"/>
          <w:szCs w:val="24"/>
        </w:rPr>
      </w:pPr>
      <w:bookmarkStart w:id="14" w:name="_4eynq3v9d18y" w:colFirst="0" w:colLast="0"/>
      <w:bookmarkEnd w:id="14"/>
      <w:r w:rsidRPr="009101E6">
        <w:rPr>
          <w:rFonts w:ascii="Verdana" w:hAnsi="Verdana"/>
          <w:sz w:val="24"/>
          <w:szCs w:val="24"/>
        </w:rPr>
        <w:t>Comment puis-je me préparer à voter ?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La liste des personnes candidates dans votre district électoral est disponible sur elections.montreal.ca. 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Dans les endroits de vote, le port du masque de procédure ou du couvre-visage est requis. 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Vous aurez à brièvement retirer votre masque pour vous identifier.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Pour voter, vous aurez besoin: 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d’un masque de procédure ou d’un couvre-visage; 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d’un stylo noir ou bleu ou d’un crayon de plomb; 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de votre carte d’assurance maladie, permis de conduire, passeport canadien, certificat de statut d’Indien ou carte des Forces armées canadiennes. 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Les endroits de vote sont universellement accessibles. Contactez-nous pour en savoir davantage sur les mesures facilitant l’exercice de votre droit de vote.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9101E6">
      <w:pPr>
        <w:pStyle w:val="Heading2"/>
        <w:spacing w:before="0" w:after="0"/>
        <w:rPr>
          <w:rFonts w:ascii="Verdana" w:hAnsi="Verdana"/>
          <w:sz w:val="24"/>
          <w:szCs w:val="24"/>
        </w:rPr>
      </w:pPr>
    </w:p>
    <w:p w:rsidR="00622543" w:rsidRPr="009101E6" w:rsidRDefault="00622543" w:rsidP="009101E6">
      <w:pPr>
        <w:pStyle w:val="Heading2"/>
        <w:spacing w:before="0" w:after="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J’aimerais travailler à l’élection municipale. Que dois-je faire? </w:t>
      </w:r>
    </w:p>
    <w:p w:rsidR="00622543" w:rsidRPr="009101E6" w:rsidRDefault="00622543" w:rsidP="009101E6">
      <w:pPr>
        <w:pStyle w:val="Heading2"/>
        <w:spacing w:before="0" w:after="0"/>
        <w:rPr>
          <w:rFonts w:ascii="Verdana" w:hAnsi="Verdana"/>
          <w:sz w:val="24"/>
          <w:szCs w:val="24"/>
        </w:rPr>
      </w:pPr>
    </w:p>
    <w:p w:rsidR="00622543" w:rsidRPr="009101E6" w:rsidRDefault="00622543" w:rsidP="009101E6">
      <w:pPr>
        <w:pStyle w:val="Heading2"/>
        <w:spacing w:before="0" w:after="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Plusieurs postes rémunérés sont disponibles les 30 et 31 octobre ainsi que les 6 et 7 novembre 2021. </w:t>
      </w:r>
    </w:p>
    <w:p w:rsidR="00622543" w:rsidRPr="009101E6" w:rsidRDefault="00622543" w:rsidP="009101E6">
      <w:pPr>
        <w:pStyle w:val="Heading2"/>
        <w:spacing w:before="0" w:after="0"/>
        <w:rPr>
          <w:rFonts w:ascii="Verdana" w:hAnsi="Verdana"/>
          <w:sz w:val="24"/>
          <w:szCs w:val="24"/>
        </w:rPr>
      </w:pPr>
    </w:p>
    <w:p w:rsidR="00622543" w:rsidRPr="009101E6" w:rsidRDefault="00622543" w:rsidP="009101E6">
      <w:pPr>
        <w:pStyle w:val="Heading2"/>
        <w:spacing w:before="0" w:after="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Complétez le formulaire de postulation en ligne. </w:t>
      </w:r>
    </w:p>
    <w:p w:rsidR="00622543" w:rsidRPr="009101E6" w:rsidRDefault="00622543" w:rsidP="009101E6">
      <w:pPr>
        <w:pStyle w:val="Heading2"/>
        <w:spacing w:before="0" w:after="0"/>
        <w:rPr>
          <w:rFonts w:ascii="Verdana" w:hAnsi="Verdana"/>
          <w:sz w:val="24"/>
          <w:szCs w:val="24"/>
        </w:rPr>
      </w:pPr>
    </w:p>
    <w:p w:rsidR="00622543" w:rsidRPr="009101E6" w:rsidRDefault="00622543" w:rsidP="009101E6">
      <w:pPr>
        <w:pStyle w:val="Heading2"/>
        <w:spacing w:before="0" w:after="0"/>
        <w:rPr>
          <w:rFonts w:ascii="Verdana" w:hAnsi="Verdana"/>
          <w:sz w:val="24"/>
          <w:szCs w:val="24"/>
        </w:rPr>
      </w:pPr>
      <w:r w:rsidRPr="00A823D9">
        <w:rPr>
          <w:rFonts w:ascii="Verdana" w:hAnsi="Verdana"/>
          <w:sz w:val="24"/>
          <w:szCs w:val="24"/>
        </w:rPr>
        <w:t>Vous devez notamment être âgé</w:t>
      </w:r>
      <w:r w:rsidRPr="009101E6">
        <w:rPr>
          <w:rFonts w:ascii="Verdana" w:hAnsi="Verdana"/>
          <w:sz w:val="24"/>
          <w:szCs w:val="24"/>
        </w:rPr>
        <w:t xml:space="preserve"> de 16 ans et plus, posséder un numéro d’assurance sociale et avoir accès à une adresse courriel valide.</w:t>
      </w:r>
    </w:p>
    <w:p w:rsidR="00622543" w:rsidRPr="009101E6" w:rsidRDefault="00622543" w:rsidP="009101E6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9101E6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9101E6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Nous joindre </w:t>
      </w:r>
    </w:p>
    <w:p w:rsidR="00622543" w:rsidRPr="009101E6" w:rsidRDefault="00622543" w:rsidP="009101E6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9101E6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514 872-VOTE (8683) </w:t>
      </w:r>
    </w:p>
    <w:p w:rsidR="00622543" w:rsidRPr="009101E6" w:rsidRDefault="00622543" w:rsidP="009101E6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elections.montreal.ca </w:t>
      </w:r>
    </w:p>
    <w:p w:rsidR="00622543" w:rsidRPr="009101E6" w:rsidRDefault="00622543" w:rsidP="009101E6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 xml:space="preserve">elections@montreal.ca </w:t>
      </w:r>
    </w:p>
    <w:p w:rsidR="00622543" w:rsidRPr="009101E6" w:rsidRDefault="00622543" w:rsidP="009101E6">
      <w:pPr>
        <w:pStyle w:val="normal0"/>
        <w:rPr>
          <w:rFonts w:ascii="Verdana" w:hAnsi="Verdana"/>
          <w:sz w:val="24"/>
          <w:szCs w:val="24"/>
        </w:rPr>
      </w:pPr>
      <w:r w:rsidRPr="009101E6">
        <w:rPr>
          <w:rFonts w:ascii="Verdana" w:hAnsi="Verdana"/>
          <w:sz w:val="24"/>
          <w:szCs w:val="24"/>
        </w:rPr>
        <w:t>en personne, dans l’un des 25 points de services d’Élections Montréal</w:t>
      </w: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p w:rsidR="00622543" w:rsidRPr="009101E6" w:rsidRDefault="00622543" w:rsidP="0032461A">
      <w:pPr>
        <w:pStyle w:val="normal0"/>
        <w:rPr>
          <w:rFonts w:ascii="Verdana" w:hAnsi="Verdana"/>
          <w:sz w:val="24"/>
          <w:szCs w:val="24"/>
        </w:rPr>
      </w:pPr>
    </w:p>
    <w:sectPr w:rsidR="00622543" w:rsidRPr="009101E6" w:rsidSect="00180BD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43" w:rsidRDefault="00622543">
      <w:r>
        <w:separator/>
      </w:r>
    </w:p>
  </w:endnote>
  <w:endnote w:type="continuationSeparator" w:id="0">
    <w:p w:rsidR="00622543" w:rsidRDefault="00622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3" w:rsidRDefault="00622543" w:rsidP="00DA5C59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622543" w:rsidRDefault="00622543" w:rsidP="009101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3" w:rsidRDefault="00622543" w:rsidP="00DA5C59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6</w:t>
    </w:r>
    <w:r>
      <w:rPr>
        <w:rStyle w:val="PageNumber"/>
        <w:rFonts w:cs="Arial"/>
      </w:rPr>
      <w:fldChar w:fldCharType="end"/>
    </w:r>
  </w:p>
  <w:p w:rsidR="00622543" w:rsidRDefault="00622543" w:rsidP="009101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43" w:rsidRDefault="00622543">
      <w:r>
        <w:separator/>
      </w:r>
    </w:p>
  </w:footnote>
  <w:footnote w:type="continuationSeparator" w:id="0">
    <w:p w:rsidR="00622543" w:rsidRDefault="00622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36E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BD9"/>
    <w:rsid w:val="0006295D"/>
    <w:rsid w:val="000B7BE9"/>
    <w:rsid w:val="00180BD9"/>
    <w:rsid w:val="002548E5"/>
    <w:rsid w:val="0032461A"/>
    <w:rsid w:val="005D4A3D"/>
    <w:rsid w:val="00622543"/>
    <w:rsid w:val="00751F6D"/>
    <w:rsid w:val="008E6E5C"/>
    <w:rsid w:val="009101E6"/>
    <w:rsid w:val="009E2432"/>
    <w:rsid w:val="00A823D9"/>
    <w:rsid w:val="00D2634E"/>
    <w:rsid w:val="00D372B2"/>
    <w:rsid w:val="00DA5C59"/>
    <w:rsid w:val="00ED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B2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180B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80B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80B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80B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80BD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80B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180BD9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180BD9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80BD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180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80BD9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80BD9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E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9101E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101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9101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1072</Words>
  <Characters>5897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d’élection</dc:title>
  <dc:subject/>
  <dc:creator/>
  <cp:keywords/>
  <dc:description/>
  <cp:lastModifiedBy>uatroly</cp:lastModifiedBy>
  <cp:revision>2</cp:revision>
  <dcterms:created xsi:type="dcterms:W3CDTF">2021-10-06T19:05:00Z</dcterms:created>
  <dcterms:modified xsi:type="dcterms:W3CDTF">2021-10-06T19:05:00Z</dcterms:modified>
</cp:coreProperties>
</file>