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B00" w:rsidRDefault="00572B00" w:rsidP="0032461A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Election Guide</w:t>
      </w:r>
    </w:p>
    <w:p w:rsidR="00572B00" w:rsidRDefault="00572B00" w:rsidP="0032461A">
      <w:pPr>
        <w:pStyle w:val="normal0"/>
        <w:rPr>
          <w:rFonts w:ascii="Verdana" w:hAnsi="Verdana"/>
          <w:sz w:val="24"/>
          <w:szCs w:val="24"/>
        </w:rPr>
      </w:pPr>
    </w:p>
    <w:p w:rsidR="00572B00" w:rsidRDefault="00572B00" w:rsidP="0032461A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Municipal Elections</w:t>
      </w:r>
    </w:p>
    <w:p w:rsidR="00572B00" w:rsidRDefault="00572B00" w:rsidP="0032461A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6 and 7, 2021</w:t>
      </w:r>
    </w:p>
    <w:p w:rsidR="00572B00" w:rsidRDefault="00572B00" w:rsidP="0032461A">
      <w:pPr>
        <w:pStyle w:val="normal0"/>
        <w:rPr>
          <w:rFonts w:ascii="Verdana" w:hAnsi="Verdana"/>
          <w:sz w:val="24"/>
          <w:szCs w:val="24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The November 6 and 7, 202</w:t>
      </w:r>
      <w:r>
        <w:rPr>
          <w:rFonts w:ascii="Verdana" w:hAnsi="Verdana"/>
          <w:sz w:val="24"/>
          <w:szCs w:val="24"/>
          <w:lang w:val="en-CA"/>
        </w:rPr>
        <w:t xml:space="preserve">1 municipal elections are being </w:t>
      </w:r>
      <w:r w:rsidRPr="00AC4181">
        <w:rPr>
          <w:rFonts w:ascii="Verdana" w:hAnsi="Verdana"/>
          <w:sz w:val="24"/>
          <w:szCs w:val="24"/>
          <w:lang w:val="en-CA"/>
        </w:rPr>
        <w:t>held to fill the positions of city and borough mayors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and city and borough councillors.</w:t>
      </w: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The 103 people who will be elected this November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will represent you until 2025.</w:t>
      </w: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Your vote will help shape Montréal’s future.</w:t>
      </w: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People who wish to vote must be duly entered as electors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on the electoral list.</w:t>
      </w: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VERIFY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</w:rPr>
      </w:pP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Who can vote </w:t>
      </w:r>
      <w:r w:rsidRPr="00AC4181">
        <w:rPr>
          <w:rFonts w:ascii="Verdana" w:hAnsi="Verdana"/>
          <w:sz w:val="24"/>
          <w:szCs w:val="24"/>
          <w:lang w:val="en-CA"/>
        </w:rPr>
        <w:t>in municipal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elections?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To be able to vote,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a person must be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registered on the list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of electors, be 18 years of age or older on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November 7, 2021, and meet the following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conditions on September 1, 2021: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Be a Canadian citizen;</w:t>
      </w: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Not be under curatorship;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Be:</w:t>
      </w: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domiciled in Montréal and living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in Québec for at least 6 months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or 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the owner of a building or occupant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of a business establishment in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Montréal for at least 12 months.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Ho</w:t>
      </w:r>
      <w:r>
        <w:rPr>
          <w:rFonts w:ascii="Verdana" w:hAnsi="Verdana"/>
          <w:sz w:val="24"/>
          <w:szCs w:val="24"/>
          <w:lang w:val="en-CA"/>
        </w:rPr>
        <w:t xml:space="preserve">w can you verify whether you’re </w:t>
      </w:r>
      <w:r w:rsidRPr="00AC4181">
        <w:rPr>
          <w:rFonts w:ascii="Verdana" w:hAnsi="Verdana"/>
          <w:sz w:val="24"/>
          <w:szCs w:val="24"/>
          <w:lang w:val="en-CA"/>
        </w:rPr>
        <w:t>registered to vote?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Read the top section of the Notice of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 xml:space="preserve">Entry </w:t>
      </w:r>
      <w:r>
        <w:rPr>
          <w:rFonts w:ascii="Verdana" w:hAnsi="Verdana"/>
          <w:sz w:val="24"/>
          <w:szCs w:val="24"/>
          <w:lang w:val="en-CA"/>
        </w:rPr>
        <w:t xml:space="preserve">attached to this guide. If your </w:t>
      </w:r>
      <w:r w:rsidRPr="00AC4181">
        <w:rPr>
          <w:rFonts w:ascii="Verdana" w:hAnsi="Verdana"/>
          <w:sz w:val="24"/>
          <w:szCs w:val="24"/>
          <w:lang w:val="en-CA"/>
        </w:rPr>
        <w:t>name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appears, you are registered to vote.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AC4181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You can also check your registration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online at elections.montreal.ca.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 w:rsidRPr="00AC4181">
        <w:rPr>
          <w:rFonts w:ascii="Verdana" w:hAnsi="Verdana"/>
          <w:sz w:val="24"/>
          <w:szCs w:val="24"/>
          <w:lang w:val="en-CA"/>
        </w:rPr>
        <w:t>To vote, your name must appear on the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AC4181">
        <w:rPr>
          <w:rFonts w:ascii="Verdana" w:hAnsi="Verdana"/>
          <w:sz w:val="24"/>
          <w:szCs w:val="24"/>
          <w:lang w:val="en-CA"/>
        </w:rPr>
        <w:t>municipal list of electors.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REGISTER</w:t>
      </w:r>
    </w:p>
    <w:p w:rsidR="00572B00" w:rsidRDefault="00572B00" w:rsidP="00AC4181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What should you do </w:t>
      </w:r>
      <w:r w:rsidRPr="00292DDE">
        <w:rPr>
          <w:rFonts w:ascii="Verdana" w:hAnsi="Verdana"/>
          <w:sz w:val="24"/>
          <w:szCs w:val="24"/>
          <w:lang w:val="en-CA"/>
        </w:rPr>
        <w:t>to register on the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municipal list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of electors or if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you notice any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inaccuracies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on the Notice of Entry?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Appear before the Board of Revisors of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your choice between October 12 and 18,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smartTag w:uri="urn:schemas-microsoft-com:office:smarttags" w:element="metricconverter">
        <w:smartTagPr>
          <w:attr w:name="ProductID" w:val="2021. A"/>
        </w:smartTagPr>
        <w:r w:rsidRPr="00292DDE">
          <w:rPr>
            <w:rFonts w:ascii="Verdana" w:hAnsi="Verdana"/>
            <w:sz w:val="24"/>
            <w:szCs w:val="24"/>
            <w:lang w:val="en-CA"/>
          </w:rPr>
          <w:t>2021. A</w:t>
        </w:r>
      </w:smartTag>
      <w:r w:rsidRPr="00292DDE">
        <w:rPr>
          <w:rFonts w:ascii="Verdana" w:hAnsi="Verdana"/>
          <w:sz w:val="24"/>
          <w:szCs w:val="24"/>
          <w:lang w:val="en-CA"/>
        </w:rPr>
        <w:t xml:space="preserve"> list of all the Boards of Revisors is</w:t>
      </w:r>
      <w:r>
        <w:rPr>
          <w:rFonts w:ascii="Verdana" w:hAnsi="Verdana"/>
          <w:sz w:val="24"/>
          <w:szCs w:val="24"/>
          <w:lang w:val="en-CA"/>
        </w:rPr>
        <w:t xml:space="preserve"> included in the package you </w:t>
      </w:r>
      <w:r w:rsidRPr="00292DDE">
        <w:rPr>
          <w:rFonts w:ascii="Verdana" w:hAnsi="Verdana"/>
          <w:sz w:val="24"/>
          <w:szCs w:val="24"/>
          <w:lang w:val="en-CA"/>
        </w:rPr>
        <w:t>received.</w:t>
      </w:r>
      <w:r>
        <w:rPr>
          <w:rFonts w:ascii="Verdana" w:hAnsi="Verdana"/>
          <w:sz w:val="24"/>
          <w:szCs w:val="24"/>
          <w:lang w:val="en-CA"/>
        </w:rPr>
        <w:t xml:space="preserve"> 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After October 18, 2021, you will no longer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be able to register to vote.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I</w:t>
      </w:r>
      <w:r>
        <w:rPr>
          <w:rFonts w:ascii="Verdana" w:hAnsi="Verdana"/>
          <w:sz w:val="24"/>
          <w:szCs w:val="24"/>
          <w:lang w:val="en-CA"/>
        </w:rPr>
        <w:t xml:space="preserve">f you are domiciled in Montréal </w:t>
      </w:r>
      <w:r w:rsidRPr="00292DDE">
        <w:rPr>
          <w:rFonts w:ascii="Verdana" w:hAnsi="Verdana"/>
          <w:sz w:val="24"/>
          <w:szCs w:val="24"/>
          <w:lang w:val="en-CA"/>
        </w:rPr>
        <w:t>and unable to get around due to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a health condition: How can you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register?</w:t>
      </w: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Visit th</w:t>
      </w:r>
      <w:r>
        <w:rPr>
          <w:rFonts w:ascii="Verdana" w:hAnsi="Verdana"/>
          <w:sz w:val="24"/>
          <w:szCs w:val="24"/>
          <w:lang w:val="en-CA"/>
        </w:rPr>
        <w:t xml:space="preserve">e elections.montreal.ca website </w:t>
      </w:r>
      <w:r w:rsidRPr="00292DDE">
        <w:rPr>
          <w:rFonts w:ascii="Verdana" w:hAnsi="Verdana"/>
          <w:sz w:val="24"/>
          <w:szCs w:val="24"/>
          <w:lang w:val="en-CA"/>
        </w:rPr>
        <w:t>and print the Application for Revision to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the List of Electors form.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Complete the form and return it with a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photocopy of your supporting documents.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Elections Montréal must receive your form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no later than October 18, 2021. Please allow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sufficient time for the mail to reach us by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that date.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If</w:t>
      </w:r>
      <w:r>
        <w:rPr>
          <w:rFonts w:ascii="Verdana" w:hAnsi="Verdana"/>
          <w:sz w:val="24"/>
          <w:szCs w:val="24"/>
          <w:lang w:val="en-CA"/>
        </w:rPr>
        <w:t xml:space="preserve"> you live in a private seniors’ </w:t>
      </w:r>
      <w:r w:rsidRPr="00292DDE">
        <w:rPr>
          <w:rFonts w:ascii="Verdana" w:hAnsi="Verdana"/>
          <w:sz w:val="24"/>
          <w:szCs w:val="24"/>
          <w:lang w:val="en-CA"/>
        </w:rPr>
        <w:t>residence, a care centre or another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eligible establishment: How can you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register?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Visit the elections.montreal.ca website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to view the list of eligible establishments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and download the Application for Revision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to the List of Electors form.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Print and complete the form. Return it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along with a photocopy of the supporting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documents or an attestation from an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employee of your residence.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292DDE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We must receive your form no later than</w:t>
      </w:r>
      <w:r>
        <w:rPr>
          <w:rFonts w:ascii="Verdana" w:hAnsi="Verdana"/>
          <w:sz w:val="24"/>
          <w:szCs w:val="24"/>
          <w:lang w:val="en-CA"/>
        </w:rPr>
        <w:t xml:space="preserve"> October 18, 2021. Please allow </w:t>
      </w:r>
      <w:r w:rsidRPr="00292DDE">
        <w:rPr>
          <w:rFonts w:ascii="Verdana" w:hAnsi="Verdana"/>
          <w:sz w:val="24"/>
          <w:szCs w:val="24"/>
          <w:lang w:val="en-CA"/>
        </w:rPr>
        <w:t>sufficient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time for delivery delays.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 w:rsidRPr="00292DDE">
        <w:rPr>
          <w:rFonts w:ascii="Verdana" w:hAnsi="Verdana"/>
          <w:sz w:val="24"/>
          <w:szCs w:val="24"/>
          <w:lang w:val="en-CA"/>
        </w:rPr>
        <w:t>You can also appear before one of the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Boards of Revisors between October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 xml:space="preserve">12 and 18, </w:t>
      </w:r>
      <w:smartTag w:uri="urn:schemas-microsoft-com:office:smarttags" w:element="metricconverter">
        <w:smartTagPr>
          <w:attr w:name="ProductID" w:val="2021. A"/>
        </w:smartTagPr>
        <w:r w:rsidRPr="00292DDE">
          <w:rPr>
            <w:rFonts w:ascii="Verdana" w:hAnsi="Verdana"/>
            <w:sz w:val="24"/>
            <w:szCs w:val="24"/>
            <w:lang w:val="en-CA"/>
          </w:rPr>
          <w:t>2021.</w:t>
        </w:r>
        <w:r>
          <w:rPr>
            <w:rFonts w:ascii="Verdana" w:hAnsi="Verdana"/>
            <w:sz w:val="24"/>
            <w:szCs w:val="24"/>
            <w:lang w:val="en-CA"/>
          </w:rPr>
          <w:t xml:space="preserve"> </w:t>
        </w:r>
        <w:r w:rsidRPr="00292DDE">
          <w:rPr>
            <w:rFonts w:ascii="Verdana" w:hAnsi="Verdana"/>
            <w:sz w:val="24"/>
            <w:szCs w:val="24"/>
            <w:lang w:val="en-CA"/>
          </w:rPr>
          <w:t>A</w:t>
        </w:r>
      </w:smartTag>
      <w:r w:rsidRPr="00292DDE">
        <w:rPr>
          <w:rFonts w:ascii="Verdana" w:hAnsi="Verdana"/>
          <w:sz w:val="24"/>
          <w:szCs w:val="24"/>
          <w:lang w:val="en-CA"/>
        </w:rPr>
        <w:t xml:space="preserve"> spouse or relative may submit an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292DDE">
        <w:rPr>
          <w:rFonts w:ascii="Verdana" w:hAnsi="Verdana"/>
          <w:sz w:val="24"/>
          <w:szCs w:val="24"/>
          <w:lang w:val="en-CA"/>
        </w:rPr>
        <w:t>application on your behalf.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LEARN MORE</w:t>
      </w:r>
    </w:p>
    <w:p w:rsidR="00572B00" w:rsidRDefault="00572B00" w:rsidP="00292DDE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>When do you vote?</w:t>
      </w: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>There will be two full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7D09AD">
        <w:rPr>
          <w:rFonts w:ascii="Verdana" w:hAnsi="Verdana"/>
          <w:sz w:val="24"/>
          <w:szCs w:val="24"/>
          <w:lang w:val="en-CA"/>
        </w:rPr>
        <w:t>weekends of voting.</w:t>
      </w: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>Advance voting will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7D09AD">
        <w:rPr>
          <w:rFonts w:ascii="Verdana" w:hAnsi="Verdana"/>
          <w:sz w:val="24"/>
          <w:szCs w:val="24"/>
          <w:lang w:val="en-CA"/>
        </w:rPr>
        <w:t>take place on Saturday,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7D09AD">
        <w:rPr>
          <w:rFonts w:ascii="Verdana" w:hAnsi="Verdana"/>
          <w:sz w:val="24"/>
          <w:szCs w:val="24"/>
          <w:lang w:val="en-CA"/>
        </w:rPr>
        <w:t>October 30 and</w:t>
      </w:r>
      <w:r>
        <w:rPr>
          <w:rFonts w:ascii="Verdana" w:hAnsi="Verdana"/>
          <w:sz w:val="24"/>
          <w:szCs w:val="24"/>
          <w:lang w:val="en-CA"/>
        </w:rPr>
        <w:t xml:space="preserve"> Sunday, October </w:t>
      </w:r>
      <w:r w:rsidRPr="007D09AD">
        <w:rPr>
          <w:rFonts w:ascii="Verdana" w:hAnsi="Verdana"/>
          <w:sz w:val="24"/>
          <w:szCs w:val="24"/>
          <w:lang w:val="en-CA"/>
        </w:rPr>
        <w:t>31, 2021, from 9:30 a.m.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7D09AD">
        <w:rPr>
          <w:rFonts w:ascii="Verdana" w:hAnsi="Verdana"/>
          <w:sz w:val="24"/>
          <w:szCs w:val="24"/>
          <w:lang w:val="en-CA"/>
        </w:rPr>
        <w:t>to 8:00 p.m.</w:t>
      </w: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>Election days will be held on Saturday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7D09AD">
        <w:rPr>
          <w:rFonts w:ascii="Verdana" w:hAnsi="Verdana"/>
          <w:sz w:val="24"/>
          <w:szCs w:val="24"/>
          <w:lang w:val="en-CA"/>
        </w:rPr>
        <w:t>November 6 and Sunday November 7,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7D09AD">
        <w:rPr>
          <w:rFonts w:ascii="Verdana" w:hAnsi="Verdana"/>
          <w:sz w:val="24"/>
          <w:szCs w:val="24"/>
          <w:lang w:val="en-CA"/>
        </w:rPr>
        <w:t>2021, from 9:30 a.m. to 8:00 p.m.</w:t>
      </w: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 xml:space="preserve">Where do you vote? </w:t>
      </w: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 xml:space="preserve">Use the “Where To Vote?” tool available at elections.montreal.ca. </w:t>
      </w: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 xml:space="preserve">With a few clicks, you’ll be able to find out where to vote. </w:t>
      </w: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>A Reminder Card will also be sent to registered voters in the days preceding the advance poll.</w:t>
      </w: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 xml:space="preserve">If you cannot go out due to health reasons or you are a caregiver for a voter who is unable to leave home: How do you vote? </w:t>
      </w:r>
    </w:p>
    <w:p w:rsidR="00572B00" w:rsidRPr="007D09AD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 xml:space="preserve">Voting by mail is offered to electors who are unable to go out due to health reasons, as well as to their caregivers (living at the same address in Montréal). </w:t>
      </w: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7D09AD">
        <w:rPr>
          <w:rFonts w:ascii="Verdana" w:hAnsi="Verdana"/>
          <w:sz w:val="24"/>
          <w:szCs w:val="24"/>
          <w:lang w:val="en-CA"/>
        </w:rPr>
        <w:t>To submit a request to vote by mail, complete the form available at elections.montreal</w:t>
      </w:r>
      <w:r w:rsidRPr="00E2227E">
        <w:rPr>
          <w:rFonts w:ascii="Verdana" w:hAnsi="Verdana"/>
          <w:sz w:val="24"/>
          <w:szCs w:val="24"/>
          <w:lang w:val="en-CA"/>
        </w:rPr>
        <w:t xml:space="preserve">.ca or call 514-872-VOTE (8683).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Your request to vote by mail must be made no later than October 27, 2021.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If you live in a private seniors’ residence, a care centre or another eligible establishment: How do you vote?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You can vote by mail by applying no later than October 27, 2021. Voting by mail replaces the former mobile polling stations.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You may also choose to vote in person at the location indicated on your Reminder Card, which is mailed to you prior to the advance poll.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Will COVID-19 affect my right to vote?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Health protection measures recommended by public health authorities will be in effect at polling locations. This ensures you will be able to vote safely.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If you must isolate because of COVID-19, you may submit a request to vote by mail between October 17 and 27, 2021. You may file this request either by completing a form available at elections.montreal.ca or by calling 514-872-VOTE (8683).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People who are in isolation due to COVID-19 rules and who wish to appear before a Board of Revisors must file a written request instead. The deadline for receiving revision requests is October 18, 2021, at 7:00 p.m.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Who can vote by mail?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Voting by mail is a new option for voters who: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-live in an eligible seniors’ residence in Montréal;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-are incapable of going out to vote, or are a caregiver to such a voter living at the same address;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-are isolating due to COVID-19.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VOTING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How do I get ready to vote?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The list of candidates in your electoral district is available at elections.montreal.ca.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In polling places, you must wear a procedure mask or face covering. You will have to briefly remove your mask to identify yourself.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To vote, you will need: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-a procedure mask or other suitable face covering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-a black or blue pen or a lead pencil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-your health insurance card, driver’s licence, Cana</w:t>
      </w:r>
      <w:r>
        <w:rPr>
          <w:rFonts w:ascii="Verdana" w:hAnsi="Verdana"/>
          <w:sz w:val="24"/>
          <w:szCs w:val="24"/>
          <w:lang w:val="en-CA"/>
        </w:rPr>
        <w:t xml:space="preserve">dian passport, certificate </w:t>
      </w:r>
      <w:r w:rsidRPr="00E2227E">
        <w:rPr>
          <w:rFonts w:ascii="Verdana" w:hAnsi="Verdana"/>
          <w:sz w:val="24"/>
          <w:szCs w:val="24"/>
          <w:lang w:val="en-CA"/>
        </w:rPr>
        <w:t xml:space="preserve">of Indian status or Canadian Armed Forces card.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All polling places are universally accessible. Contact us to learn more about the measures to assist you in exercising your right to vote.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Would you like to work on the municipal election team? Here’s what to do: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Many paid positions are available on October 30 and 31 and November 6 and 7, 2021.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Complete the online application form (in French). </w:t>
      </w: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 w:rsidP="007D09AD">
      <w:pPr>
        <w:pStyle w:val="normal0"/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In particular, you must be age 16 or over, have a social insurance number and have a valid email address.</w:t>
      </w:r>
    </w:p>
    <w:p w:rsidR="00572B00" w:rsidRDefault="00572B00">
      <w:pPr>
        <w:rPr>
          <w:rFonts w:ascii="Verdana" w:hAnsi="Verdana"/>
          <w:sz w:val="24"/>
          <w:szCs w:val="24"/>
          <w:lang w:val="en-CA"/>
        </w:rPr>
      </w:pPr>
    </w:p>
    <w:p w:rsidR="00572B00" w:rsidRDefault="00572B00">
      <w:pPr>
        <w:rPr>
          <w:rFonts w:ascii="Verdana" w:hAnsi="Verdana"/>
          <w:sz w:val="24"/>
          <w:szCs w:val="24"/>
          <w:lang w:val="en-CA"/>
        </w:rPr>
      </w:pPr>
    </w:p>
    <w:p w:rsidR="00572B00" w:rsidRDefault="00572B00">
      <w:pPr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Contact us </w:t>
      </w:r>
    </w:p>
    <w:p w:rsidR="00572B00" w:rsidRPr="00E2227E" w:rsidRDefault="00572B00">
      <w:pPr>
        <w:rPr>
          <w:rFonts w:ascii="Verdana" w:hAnsi="Verdana"/>
          <w:sz w:val="24"/>
          <w:szCs w:val="24"/>
          <w:lang w:val="en-CA"/>
        </w:rPr>
      </w:pPr>
    </w:p>
    <w:p w:rsidR="00572B00" w:rsidRPr="00E2227E" w:rsidRDefault="00572B00">
      <w:pPr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514 872-VOTE (8683) </w:t>
      </w:r>
    </w:p>
    <w:p w:rsidR="00572B00" w:rsidRPr="00E2227E" w:rsidRDefault="00572B00">
      <w:pPr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elections.montreal.ca </w:t>
      </w:r>
    </w:p>
    <w:p w:rsidR="00572B00" w:rsidRPr="00E2227E" w:rsidRDefault="00572B00">
      <w:pPr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 xml:space="preserve">elections@montreal.ca </w:t>
      </w:r>
    </w:p>
    <w:p w:rsidR="00572B00" w:rsidRPr="00E2227E" w:rsidRDefault="00572B00">
      <w:pPr>
        <w:rPr>
          <w:rFonts w:ascii="Verdana" w:hAnsi="Verdana"/>
          <w:sz w:val="24"/>
          <w:szCs w:val="24"/>
          <w:lang w:val="en-CA"/>
        </w:rPr>
      </w:pPr>
      <w:r w:rsidRPr="00E2227E">
        <w:rPr>
          <w:rFonts w:ascii="Verdana" w:hAnsi="Verdana"/>
          <w:sz w:val="24"/>
          <w:szCs w:val="24"/>
          <w:lang w:val="en-CA"/>
        </w:rPr>
        <w:t>In person at one of the 25 Elections Montréal points of service</w:t>
      </w:r>
    </w:p>
    <w:sectPr w:rsidR="00572B00" w:rsidRPr="00E2227E" w:rsidSect="00180BD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00" w:rsidRDefault="00572B00">
      <w:r>
        <w:separator/>
      </w:r>
    </w:p>
  </w:endnote>
  <w:endnote w:type="continuationSeparator" w:id="0">
    <w:p w:rsidR="00572B00" w:rsidRDefault="0057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00" w:rsidRDefault="00572B00" w:rsidP="00DA5C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72B00" w:rsidRDefault="00572B00" w:rsidP="009101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00" w:rsidRDefault="00572B00" w:rsidP="00DA5C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572B00" w:rsidRDefault="00572B00" w:rsidP="009101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00" w:rsidRDefault="00572B00">
      <w:r>
        <w:separator/>
      </w:r>
    </w:p>
  </w:footnote>
  <w:footnote w:type="continuationSeparator" w:id="0">
    <w:p w:rsidR="00572B00" w:rsidRDefault="00572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6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D9"/>
    <w:rsid w:val="000278CB"/>
    <w:rsid w:val="0006295D"/>
    <w:rsid w:val="000B7BE9"/>
    <w:rsid w:val="00180BD9"/>
    <w:rsid w:val="002548E5"/>
    <w:rsid w:val="00292DDE"/>
    <w:rsid w:val="0032461A"/>
    <w:rsid w:val="003811C8"/>
    <w:rsid w:val="00572B00"/>
    <w:rsid w:val="005D4A3D"/>
    <w:rsid w:val="00751F6D"/>
    <w:rsid w:val="00766DA7"/>
    <w:rsid w:val="007D09AD"/>
    <w:rsid w:val="008E6E5C"/>
    <w:rsid w:val="009101E6"/>
    <w:rsid w:val="009E2432"/>
    <w:rsid w:val="00AC4181"/>
    <w:rsid w:val="00AD6A48"/>
    <w:rsid w:val="00CE4E69"/>
    <w:rsid w:val="00D2634E"/>
    <w:rsid w:val="00D920C0"/>
    <w:rsid w:val="00DA5C59"/>
    <w:rsid w:val="00E2227E"/>
    <w:rsid w:val="00E4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6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80B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80B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80B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80B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80BD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80B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78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C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78C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C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80BD9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180BD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278C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80BD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CB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80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0BD9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80BD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E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CB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9101E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0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78CB"/>
    <w:rPr>
      <w:rFonts w:cs="Times New Roman"/>
    </w:rPr>
  </w:style>
  <w:style w:type="character" w:styleId="PageNumber">
    <w:name w:val="page number"/>
    <w:basedOn w:val="DefaultParagraphFont"/>
    <w:uiPriority w:val="99"/>
    <w:rsid w:val="009101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939</Words>
  <Characters>5170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d’élection</dc:title>
  <dc:subject/>
  <dc:creator/>
  <cp:keywords/>
  <dc:description/>
  <cp:lastModifiedBy>uatroly</cp:lastModifiedBy>
  <cp:revision>2</cp:revision>
  <dcterms:created xsi:type="dcterms:W3CDTF">2021-10-07T19:58:00Z</dcterms:created>
  <dcterms:modified xsi:type="dcterms:W3CDTF">2021-10-07T19:58:00Z</dcterms:modified>
</cp:coreProperties>
</file>